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 xml:space="preserve">SMMT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</w:t>
      </w:r>
      <w:r w:rsidR="00CC7011">
        <w:rPr>
          <w:rFonts w:ascii="Arial" w:hAnsi="Arial" w:cs="Arial"/>
          <w:color w:val="0D2255"/>
          <w:sz w:val="28"/>
          <w:szCs w:val="28"/>
        </w:rPr>
        <w:t>outlook to 2020</w:t>
      </w:r>
      <w:r w:rsidR="00A3462A">
        <w:rPr>
          <w:rFonts w:ascii="Arial" w:hAnsi="Arial" w:cs="Arial"/>
          <w:color w:val="0D2255"/>
          <w:sz w:val="28"/>
          <w:szCs w:val="28"/>
        </w:rPr>
        <w:t xml:space="preserve"> – April</w:t>
      </w:r>
      <w:r w:rsidR="004B4C8A">
        <w:rPr>
          <w:rFonts w:ascii="Arial" w:hAnsi="Arial" w:cs="Arial"/>
          <w:color w:val="0D2255"/>
          <w:sz w:val="28"/>
          <w:szCs w:val="28"/>
        </w:rPr>
        <w:t xml:space="preserve"> 2019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  <w:r w:rsidR="00790C35">
        <w:rPr>
          <w:rFonts w:ascii="Arial" w:hAnsi="Arial" w:cs="Arial"/>
          <w:color w:val="0D2255"/>
          <w:sz w:val="24"/>
          <w:szCs w:val="24"/>
        </w:rPr>
        <w:t xml:space="preserve"> and context to panel survey</w:t>
      </w:r>
    </w:p>
    <w:p w:rsidR="00DE5526" w:rsidRDefault="00CC7011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outlook </w:t>
      </w:r>
      <w:proofErr w:type="gramStart"/>
      <w:r>
        <w:rPr>
          <w:rFonts w:ascii="Arial" w:hAnsi="Arial" w:cs="Arial"/>
          <w:b w:val="0"/>
          <w:sz w:val="20"/>
        </w:rPr>
        <w:t>is</w:t>
      </w:r>
      <w:r w:rsidR="00253213">
        <w:rPr>
          <w:rFonts w:ascii="Arial" w:hAnsi="Arial" w:cs="Arial"/>
          <w:b w:val="0"/>
          <w:sz w:val="20"/>
        </w:rPr>
        <w:t xml:space="preserve"> revised</w:t>
      </w:r>
      <w:proofErr w:type="gramEnd"/>
      <w:r w:rsidR="00253213">
        <w:rPr>
          <w:rFonts w:ascii="Arial" w:hAnsi="Arial" w:cs="Arial"/>
          <w:b w:val="0"/>
          <w:sz w:val="20"/>
        </w:rPr>
        <w:t xml:space="preserve"> on a quarterly basis in January, April, July and October.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253213"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proofErr w:type="gramStart"/>
      <w:r w:rsidR="00253213"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proofErr w:type="gramEnd"/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A3462A">
        <w:rPr>
          <w:rFonts w:ascii="Arial" w:hAnsi="Arial" w:cs="Arial"/>
          <w:b w:val="0"/>
          <w:sz w:val="20"/>
        </w:rPr>
        <w:t>April</w:t>
      </w:r>
      <w:r w:rsidR="00BA2DE1">
        <w:rPr>
          <w:rFonts w:ascii="Arial" w:hAnsi="Arial" w:cs="Arial"/>
          <w:b w:val="0"/>
          <w:sz w:val="20"/>
        </w:rPr>
        <w:t xml:space="preserve"> 2019</w:t>
      </w:r>
      <w:r w:rsidR="00DE5526" w:rsidRPr="00D5374C">
        <w:rPr>
          <w:rFonts w:ascii="Arial" w:hAnsi="Arial" w:cs="Arial"/>
          <w:b w:val="0"/>
          <w:sz w:val="20"/>
        </w:rPr>
        <w:t>.</w:t>
      </w:r>
      <w:r w:rsidR="00792361">
        <w:rPr>
          <w:rFonts w:ascii="Arial" w:hAnsi="Arial" w:cs="Arial"/>
          <w:b w:val="0"/>
          <w:sz w:val="20"/>
        </w:rPr>
        <w:t xml:space="preserve"> </w:t>
      </w:r>
      <w:r w:rsidR="00372476">
        <w:rPr>
          <w:rFonts w:ascii="Arial" w:hAnsi="Arial" w:cs="Arial"/>
          <w:b w:val="0"/>
          <w:sz w:val="20"/>
        </w:rPr>
        <w:t>SMMT’s outlook</w:t>
      </w:r>
      <w:r w:rsidR="0033617B">
        <w:rPr>
          <w:rFonts w:ascii="Arial" w:hAnsi="Arial" w:cs="Arial"/>
          <w:b w:val="0"/>
          <w:sz w:val="20"/>
        </w:rPr>
        <w:t xml:space="preserve"> is </w:t>
      </w:r>
      <w:r w:rsidR="0033617B"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="0033617B" w:rsidRPr="00081F15">
        <w:rPr>
          <w:rFonts w:ascii="Arial" w:hAnsi="Arial" w:cs="Arial"/>
          <w:sz w:val="20"/>
          <w:u w:val="single"/>
        </w:rPr>
        <w:t xml:space="preserve"> average</w:t>
      </w:r>
      <w:r w:rsidR="0033617B"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1C70F6">
        <w:rPr>
          <w:rFonts w:ascii="Arial" w:hAnsi="Arial" w:cs="Arial"/>
          <w:b w:val="0"/>
          <w:sz w:val="20"/>
        </w:rPr>
        <w:t xml:space="preserve">Each </w:t>
      </w:r>
      <w:r w:rsidR="00372476">
        <w:rPr>
          <w:rFonts w:ascii="Arial" w:hAnsi="Arial" w:cs="Arial"/>
          <w:b w:val="0"/>
          <w:sz w:val="20"/>
        </w:rPr>
        <w:t>outlook</w:t>
      </w:r>
      <w:r w:rsidR="001C70F6">
        <w:rPr>
          <w:rFonts w:ascii="Arial" w:hAnsi="Arial" w:cs="Arial"/>
          <w:b w:val="0"/>
          <w:sz w:val="20"/>
        </w:rPr>
        <w:t xml:space="preserve">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 w:rsidR="001C70F6"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0925EB" w:rsidRDefault="00253213" w:rsidP="00F701DA">
      <w:pPr>
        <w:pStyle w:val="Title"/>
        <w:spacing w:line="276" w:lineRule="auto"/>
        <w:rPr>
          <w:rFonts w:ascii="Arial" w:hAnsi="Arial" w:cs="Arial"/>
          <w:color w:val="0D2255"/>
          <w:sz w:val="20"/>
        </w:rPr>
      </w:pPr>
      <w:r w:rsidRPr="000925EB">
        <w:rPr>
          <w:rFonts w:ascii="Arial" w:hAnsi="Arial" w:cs="Arial"/>
          <w:color w:val="0D2255"/>
          <w:sz w:val="20"/>
        </w:rPr>
        <w:t>201</w:t>
      </w:r>
      <w:r w:rsidR="004B4C8A">
        <w:rPr>
          <w:rFonts w:ascii="Arial" w:hAnsi="Arial" w:cs="Arial"/>
          <w:color w:val="0D2255"/>
          <w:sz w:val="20"/>
        </w:rPr>
        <w:t>8</w:t>
      </w:r>
      <w:r w:rsidR="00143C1D" w:rsidRPr="000925EB">
        <w:rPr>
          <w:rFonts w:ascii="Arial" w:hAnsi="Arial" w:cs="Arial"/>
          <w:color w:val="0D2255"/>
          <w:sz w:val="20"/>
        </w:rPr>
        <w:t>: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4B4C8A">
        <w:rPr>
          <w:rFonts w:ascii="Arial" w:hAnsi="Arial" w:cs="Arial"/>
          <w:b w:val="0"/>
          <w:sz w:val="20"/>
        </w:rPr>
        <w:t>367</w:t>
      </w:r>
      <w:r w:rsidR="00A31D2C">
        <w:rPr>
          <w:rFonts w:ascii="Arial" w:hAnsi="Arial" w:cs="Arial"/>
          <w:b w:val="0"/>
          <w:sz w:val="20"/>
        </w:rPr>
        <w:t xml:space="preserve"> </w:t>
      </w:r>
      <w:r w:rsidR="00EA41FD">
        <w:rPr>
          <w:rFonts w:ascii="Arial" w:hAnsi="Arial" w:cs="Arial"/>
          <w:b w:val="0"/>
          <w:sz w:val="20"/>
        </w:rPr>
        <w:t>m</w:t>
      </w:r>
      <w:r w:rsidR="00A31D2C">
        <w:rPr>
          <w:rFonts w:ascii="Arial" w:hAnsi="Arial" w:cs="Arial"/>
          <w:b w:val="0"/>
          <w:sz w:val="20"/>
        </w:rPr>
        <w:t>illion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A31D2C">
        <w:rPr>
          <w:rFonts w:ascii="Arial" w:hAnsi="Arial" w:cs="Arial"/>
          <w:b w:val="0"/>
          <w:sz w:val="20"/>
        </w:rPr>
        <w:t>-</w:t>
      </w:r>
      <w:r w:rsidR="004B4C8A">
        <w:rPr>
          <w:rFonts w:ascii="Arial" w:hAnsi="Arial" w:cs="Arial"/>
          <w:b w:val="0"/>
          <w:sz w:val="20"/>
        </w:rPr>
        <w:t>6.8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4B4C8A">
        <w:rPr>
          <w:rFonts w:ascii="Arial" w:hAnsi="Arial" w:cs="Arial"/>
          <w:b w:val="0"/>
          <w:sz w:val="20"/>
        </w:rPr>
        <w:t>7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4B4C8A">
        <w:rPr>
          <w:rFonts w:ascii="Arial" w:hAnsi="Arial" w:cs="Arial"/>
          <w:b w:val="0"/>
          <w:sz w:val="20"/>
        </w:rPr>
        <w:t>541</w:t>
      </w:r>
      <w:r w:rsidR="00A31D2C">
        <w:rPr>
          <w:rFonts w:ascii="Arial" w:hAnsi="Arial" w:cs="Arial"/>
          <w:b w:val="0"/>
          <w:sz w:val="20"/>
        </w:rPr>
        <w:t xml:space="preserve"> </w:t>
      </w:r>
      <w:r w:rsidR="00E3411A">
        <w:rPr>
          <w:rFonts w:ascii="Arial" w:hAnsi="Arial" w:cs="Arial"/>
          <w:b w:val="0"/>
          <w:sz w:val="20"/>
        </w:rPr>
        <w:t>m</w:t>
      </w:r>
      <w:r w:rsidR="00A31D2C">
        <w:rPr>
          <w:rFonts w:ascii="Arial" w:hAnsi="Arial" w:cs="Arial"/>
          <w:b w:val="0"/>
          <w:sz w:val="20"/>
        </w:rPr>
        <w:t>illion</w:t>
      </w:r>
      <w:r w:rsidR="00792361">
        <w:rPr>
          <w:rFonts w:ascii="Arial" w:hAnsi="Arial" w:cs="Arial"/>
          <w:b w:val="0"/>
          <w:sz w:val="20"/>
        </w:rPr>
        <w:t xml:space="preserve"> and </w:t>
      </w:r>
      <w:r w:rsidR="00A31D2C">
        <w:rPr>
          <w:rFonts w:ascii="Arial" w:hAnsi="Arial" w:cs="Arial"/>
          <w:b w:val="0"/>
          <w:sz w:val="20"/>
        </w:rPr>
        <w:t>-</w:t>
      </w:r>
      <w:r w:rsidR="004B4C8A">
        <w:rPr>
          <w:rFonts w:ascii="Arial" w:hAnsi="Arial" w:cs="Arial"/>
          <w:b w:val="0"/>
          <w:sz w:val="20"/>
        </w:rPr>
        <w:t>12.1</w:t>
      </w:r>
      <w:r w:rsidR="00792361">
        <w:rPr>
          <w:rFonts w:ascii="Arial" w:hAnsi="Arial" w:cs="Arial"/>
          <w:b w:val="0"/>
          <w:sz w:val="20"/>
        </w:rPr>
        <w:t>% on 201</w:t>
      </w:r>
      <w:r w:rsidR="004B4C8A">
        <w:rPr>
          <w:rFonts w:ascii="Arial" w:hAnsi="Arial" w:cs="Arial"/>
          <w:b w:val="0"/>
          <w:sz w:val="20"/>
        </w:rPr>
        <w:t>6</w:t>
      </w:r>
      <w:r w:rsidR="00792361">
        <w:rPr>
          <w:rFonts w:ascii="Arial" w:hAnsi="Arial" w:cs="Arial"/>
          <w:b w:val="0"/>
          <w:sz w:val="20"/>
        </w:rPr>
        <w:t xml:space="preserve">’s </w:t>
      </w:r>
      <w:r w:rsidR="004B4C8A">
        <w:rPr>
          <w:rFonts w:ascii="Arial" w:hAnsi="Arial" w:cs="Arial"/>
          <w:b w:val="0"/>
          <w:sz w:val="20"/>
        </w:rPr>
        <w:t>peak.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</w:t>
      </w:r>
      <w:r w:rsidR="000265F7">
        <w:rPr>
          <w:rFonts w:ascii="Arial" w:hAnsi="Arial" w:cs="Arial"/>
          <w:b w:val="0"/>
          <w:sz w:val="20"/>
        </w:rPr>
        <w:t xml:space="preserve">registrations at </w:t>
      </w:r>
      <w:r w:rsidR="004B4C8A">
        <w:rPr>
          <w:rFonts w:ascii="Arial" w:hAnsi="Arial" w:cs="Arial"/>
          <w:b w:val="0"/>
          <w:sz w:val="20"/>
        </w:rPr>
        <w:t>0.751</w:t>
      </w:r>
      <w:r w:rsidR="00A31D2C">
        <w:rPr>
          <w:rFonts w:ascii="Arial" w:hAnsi="Arial" w:cs="Arial"/>
          <w:b w:val="0"/>
          <w:sz w:val="20"/>
        </w:rPr>
        <w:t xml:space="preserve"> </w:t>
      </w:r>
      <w:r w:rsidR="00792361">
        <w:rPr>
          <w:rFonts w:ascii="Arial" w:hAnsi="Arial" w:cs="Arial"/>
          <w:b w:val="0"/>
          <w:sz w:val="20"/>
        </w:rPr>
        <w:t>m</w:t>
      </w:r>
      <w:r w:rsidR="00A31D2C">
        <w:rPr>
          <w:rFonts w:ascii="Arial" w:hAnsi="Arial" w:cs="Arial"/>
          <w:b w:val="0"/>
          <w:sz w:val="20"/>
        </w:rPr>
        <w:t>illion</w:t>
      </w:r>
      <w:r w:rsidR="004B4C8A">
        <w:rPr>
          <w:rFonts w:ascii="Arial" w:hAnsi="Arial" w:cs="Arial"/>
          <w:b w:val="0"/>
          <w:sz w:val="20"/>
        </w:rPr>
        <w:t>, down 16.9% on 2017 and over 0.5</w:t>
      </w:r>
      <w:r w:rsidR="00A31D2C">
        <w:rPr>
          <w:rFonts w:ascii="Arial" w:hAnsi="Arial" w:cs="Arial"/>
          <w:b w:val="0"/>
          <w:sz w:val="20"/>
        </w:rPr>
        <w:t xml:space="preserve"> </w:t>
      </w:r>
      <w:r w:rsidR="004B4C8A">
        <w:rPr>
          <w:rFonts w:ascii="Arial" w:hAnsi="Arial" w:cs="Arial"/>
          <w:b w:val="0"/>
          <w:sz w:val="20"/>
        </w:rPr>
        <w:t>m</w:t>
      </w:r>
      <w:r w:rsidR="00A31D2C">
        <w:rPr>
          <w:rFonts w:ascii="Arial" w:hAnsi="Arial" w:cs="Arial"/>
          <w:b w:val="0"/>
          <w:sz w:val="20"/>
        </w:rPr>
        <w:t>illio</w:t>
      </w:r>
      <w:r w:rsidR="004B4C8A">
        <w:rPr>
          <w:rFonts w:ascii="Arial" w:hAnsi="Arial" w:cs="Arial"/>
          <w:b w:val="0"/>
          <w:sz w:val="20"/>
        </w:rPr>
        <w:t>n from 2016. Share down to 31.7%.</w:t>
      </w:r>
    </w:p>
    <w:p w:rsidR="006E03C6" w:rsidRDefault="00792361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</w:t>
      </w:r>
      <w:r w:rsidR="00B462AF">
        <w:rPr>
          <w:rFonts w:ascii="Arial" w:hAnsi="Arial" w:cs="Arial"/>
          <w:b w:val="0"/>
          <w:sz w:val="20"/>
        </w:rPr>
        <w:t>ight commercial vehicle</w:t>
      </w:r>
      <w:r>
        <w:rPr>
          <w:rFonts w:ascii="Arial" w:hAnsi="Arial" w:cs="Arial"/>
          <w:b w:val="0"/>
          <w:sz w:val="20"/>
        </w:rPr>
        <w:t>s (LCV, to 3.5</w:t>
      </w:r>
      <w:r w:rsidR="00B462A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0"/>
        </w:rPr>
        <w:t>gvw</w:t>
      </w:r>
      <w:proofErr w:type="spellEnd"/>
      <w:proofErr w:type="gramEnd"/>
      <w:r w:rsidR="00B462AF">
        <w:rPr>
          <w:rFonts w:ascii="Arial" w:hAnsi="Arial" w:cs="Arial"/>
          <w:b w:val="0"/>
          <w:sz w:val="20"/>
        </w:rPr>
        <w:t>)</w:t>
      </w:r>
      <w:r w:rsidR="0025321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at 0.</w:t>
      </w:r>
      <w:r w:rsidR="00027F49">
        <w:rPr>
          <w:rFonts w:ascii="Arial" w:hAnsi="Arial" w:cs="Arial"/>
          <w:b w:val="0"/>
          <w:sz w:val="20"/>
        </w:rPr>
        <w:t>3</w:t>
      </w:r>
      <w:r w:rsidR="004B4C8A">
        <w:rPr>
          <w:rFonts w:ascii="Arial" w:hAnsi="Arial" w:cs="Arial"/>
          <w:b w:val="0"/>
          <w:sz w:val="20"/>
        </w:rPr>
        <w:t>57</w:t>
      </w:r>
      <w:r w:rsidR="00A31D2C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m</w:t>
      </w:r>
      <w:r w:rsidR="00A31D2C">
        <w:rPr>
          <w:rFonts w:ascii="Arial" w:hAnsi="Arial" w:cs="Arial"/>
          <w:b w:val="0"/>
          <w:sz w:val="20"/>
        </w:rPr>
        <w:t>illion</w:t>
      </w:r>
      <w:r w:rsidR="00253213">
        <w:rPr>
          <w:rFonts w:ascii="Arial" w:hAnsi="Arial" w:cs="Arial"/>
          <w:b w:val="0"/>
          <w:sz w:val="20"/>
        </w:rPr>
        <w:t xml:space="preserve"> </w:t>
      </w:r>
      <w:r w:rsidR="004B4C8A">
        <w:rPr>
          <w:rFonts w:ascii="Arial" w:hAnsi="Arial" w:cs="Arial"/>
          <w:b w:val="0"/>
          <w:sz w:val="20"/>
        </w:rPr>
        <w:t>was modest 1.3% down on 2017</w:t>
      </w:r>
      <w:r w:rsidR="00427000">
        <w:rPr>
          <w:rFonts w:ascii="Arial" w:hAnsi="Arial" w:cs="Arial"/>
          <w:b w:val="0"/>
          <w:sz w:val="20"/>
        </w:rPr>
        <w:t>.</w:t>
      </w:r>
    </w:p>
    <w:p w:rsidR="0038418E" w:rsidRDefault="0038418E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 w:firstRow="1" w:lastRow="1" w:firstColumn="1" w:lastColumn="1" w:noHBand="0" w:noVBand="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38418E" w:rsidRPr="00BA2DE1" w:rsidRDefault="0038418E" w:rsidP="003841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2DE1">
              <w:rPr>
                <w:rFonts w:ascii="Arial" w:hAnsi="Arial" w:cs="Arial"/>
                <w:b/>
                <w:sz w:val="28"/>
                <w:szCs w:val="28"/>
              </w:rPr>
              <w:t>UK new light vehicle registrations</w:t>
            </w:r>
            <w:r w:rsidR="00CC7011" w:rsidRPr="00BA2DE1">
              <w:rPr>
                <w:rFonts w:ascii="Arial" w:hAnsi="Arial" w:cs="Arial"/>
                <w:b/>
                <w:sz w:val="28"/>
                <w:szCs w:val="28"/>
              </w:rPr>
              <w:t xml:space="preserve"> and (</w:t>
            </w:r>
            <w:r w:rsidR="00A3462A">
              <w:rPr>
                <w:rFonts w:ascii="Arial" w:hAnsi="Arial" w:cs="Arial"/>
                <w:b/>
                <w:sz w:val="28"/>
                <w:szCs w:val="28"/>
              </w:rPr>
              <w:t>April</w:t>
            </w:r>
            <w:r w:rsidR="005D1BDC" w:rsidRPr="00BA2DE1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BA2DE1" w:rsidRPr="00BA2DE1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5D1BDC" w:rsidRPr="00BA2DE1"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r w:rsidR="00372476" w:rsidRPr="00BA2DE1">
              <w:rPr>
                <w:rFonts w:ascii="Arial" w:hAnsi="Arial" w:cs="Arial"/>
                <w:b/>
                <w:sz w:val="28"/>
                <w:szCs w:val="28"/>
              </w:rPr>
              <w:t>outlook</w:t>
            </w:r>
          </w:p>
          <w:p w:rsidR="0038418E" w:rsidRPr="00CC7011" w:rsidRDefault="0038418E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9266" w:type="dxa"/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1438"/>
              <w:gridCol w:w="1438"/>
              <w:gridCol w:w="1438"/>
              <w:gridCol w:w="1438"/>
              <w:gridCol w:w="1438"/>
            </w:tblGrid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i/>
                      <w:noProof/>
                      <w:sz w:val="22"/>
                      <w:szCs w:val="22"/>
                    </w:rPr>
                    <w:t>thousands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All cars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Diesel cars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AFV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 xml:space="preserve"> </w:t>
                  </w: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cars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Plug-in cars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LCVs</w:t>
                  </w:r>
                </w:p>
              </w:tc>
            </w:tr>
            <w:tr w:rsidR="00CC7011" w:rsidRPr="0038418E" w:rsidTr="00CC7011">
              <w:trPr>
                <w:trHeight w:val="354"/>
              </w:trPr>
              <w:tc>
                <w:tcPr>
                  <w:tcW w:w="2076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2007 – 2016^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2,260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1,061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288</w:t>
                  </w:r>
                </w:p>
              </w:tc>
            </w:tr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2,693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1,285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376</w:t>
                  </w:r>
                </w:p>
              </w:tc>
            </w:tr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2,541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1,066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362</w:t>
                  </w:r>
                </w:p>
              </w:tc>
            </w:tr>
            <w:tr w:rsidR="00CC7011" w:rsidRPr="0038418E" w:rsidTr="00CC7011">
              <w:trPr>
                <w:trHeight w:val="354"/>
              </w:trPr>
              <w:tc>
                <w:tcPr>
                  <w:tcW w:w="2076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</w:t>
                  </w:r>
                  <w:r w:rsidR="004B4C8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367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strike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7</w:t>
                  </w:r>
                  <w:r w:rsidR="004B4C8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14</w:t>
                  </w:r>
                  <w:r w:rsidR="004B4C8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6</w:t>
                  </w:r>
                  <w:r w:rsidR="004B4C8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35</w:t>
                  </w:r>
                  <w:r w:rsidR="004B4C8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7</w:t>
                  </w:r>
                </w:p>
              </w:tc>
            </w:tr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2019F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</w:t>
                  </w:r>
                  <w:r w:rsidR="004B4C8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33</w:t>
                  </w:r>
                  <w:r w:rsidR="00A3462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4B4C8A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62</w:t>
                  </w:r>
                  <w:r w:rsidR="00A3462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</w:t>
                  </w:r>
                  <w:r w:rsidR="00A3462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38" w:type="dxa"/>
                </w:tcPr>
                <w:p w:rsidR="00CC7011" w:rsidRPr="00CC7011" w:rsidRDefault="00A3462A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</w:t>
                  </w:r>
                  <w:r w:rsidR="004B4C8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5</w:t>
                  </w:r>
                  <w:r w:rsidR="00A3462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9</w:t>
                  </w:r>
                </w:p>
              </w:tc>
            </w:tr>
            <w:tr w:rsidR="00CC7011" w:rsidRPr="0038418E" w:rsidTr="00CC7011">
              <w:trPr>
                <w:trHeight w:val="340"/>
              </w:trPr>
              <w:tc>
                <w:tcPr>
                  <w:tcW w:w="2076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2020F</w:t>
                  </w:r>
                </w:p>
              </w:tc>
              <w:tc>
                <w:tcPr>
                  <w:tcW w:w="1438" w:type="dxa"/>
                </w:tcPr>
                <w:p w:rsidR="00CC7011" w:rsidRPr="00CC7011" w:rsidRDefault="00A3462A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2,307</w:t>
                  </w:r>
                </w:p>
              </w:tc>
              <w:tc>
                <w:tcPr>
                  <w:tcW w:w="1438" w:type="dxa"/>
                </w:tcPr>
                <w:p w:rsidR="00CC7011" w:rsidRPr="00CC7011" w:rsidRDefault="004B4C8A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5</w:t>
                  </w:r>
                  <w:r w:rsidR="00A3462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2</w:t>
                  </w:r>
                  <w:r w:rsidR="00A3462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38" w:type="dxa"/>
                </w:tcPr>
                <w:p w:rsidR="00CC7011" w:rsidRPr="00CC7011" w:rsidRDefault="004B4C8A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438" w:type="dxa"/>
                </w:tcPr>
                <w:p w:rsidR="00CC7011" w:rsidRPr="00CC7011" w:rsidRDefault="00CC7011" w:rsidP="007F67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</w:pPr>
                  <w:r w:rsidRPr="00CC7011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33</w:t>
                  </w:r>
                  <w:r w:rsidR="00A3462A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38418E" w:rsidRDefault="0038418E" w:rsidP="003C43FC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^ = annual average for 2007 to 2016. LCVs = light commercial vehicles to 3.5t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gvw</w:t>
            </w:r>
            <w:proofErr w:type="spellEnd"/>
            <w:proofErr w:type="gramEnd"/>
          </w:p>
          <w:p w:rsidR="00CC7011" w:rsidRDefault="00CC7011" w:rsidP="003C43FC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AFV = alternatively fuelled vehicles, Plug-in = battery electric and plug-in hybrid vehicles</w:t>
            </w:r>
          </w:p>
          <w:p w:rsidR="001848DB" w:rsidRDefault="00AC2434" w:rsidP="00A31D2C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A31D2C">
              <w:rPr>
                <w:rFonts w:ascii="Arial" w:hAnsi="Arial" w:cs="Arial"/>
                <w:b w:val="0"/>
                <w:i/>
                <w:sz w:val="16"/>
                <w:szCs w:val="16"/>
              </w:rPr>
              <w:t>6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</w:t>
            </w:r>
            <w:r w:rsidR="00BA2DE1">
              <w:rPr>
                <w:rFonts w:ascii="Arial" w:hAnsi="Arial" w:cs="Arial"/>
                <w:b w:val="0"/>
                <w:i/>
                <w:sz w:val="16"/>
                <w:szCs w:val="16"/>
              </w:rPr>
              <w:t>p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anel of </w:t>
            </w:r>
            <w:r w:rsidR="00BA2DE1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A31D2C">
              <w:rPr>
                <w:rFonts w:ascii="Arial" w:hAnsi="Arial" w:cs="Arial"/>
                <w:b w:val="0"/>
                <w:i/>
                <w:sz w:val="16"/>
                <w:szCs w:val="16"/>
              </w:rPr>
              <w:t>6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F70EA9" w:rsidRDefault="00F70EA9" w:rsidP="00BA41B2">
      <w:pPr>
        <w:framePr w:hSpace="180" w:wrap="around" w:vAnchor="text" w:hAnchor="margin" w:y="22"/>
        <w:rPr>
          <w:rFonts w:ascii="Arial" w:hAnsi="Arial" w:cs="Arial"/>
          <w:b/>
          <w:color w:val="0D2255"/>
          <w:szCs w:val="24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 w:firstRow="1" w:lastRow="1" w:firstColumn="1" w:lastColumn="1" w:noHBand="0" w:noVBand="0"/>
      </w:tblPr>
      <w:tblGrid>
        <w:gridCol w:w="9449"/>
      </w:tblGrid>
      <w:tr w:rsidR="00427000" w:rsidRPr="007E78EF" w:rsidTr="00BA2DE1">
        <w:trPr>
          <w:trHeight w:val="4277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427000" w:rsidRPr="00CF2D38" w:rsidRDefault="00387578" w:rsidP="00427000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>
              <w:rPr>
                <w:rFonts w:ascii="Arial" w:hAnsi="Arial" w:cs="Arial"/>
                <w:color w:val="0D2255"/>
                <w:sz w:val="24"/>
                <w:szCs w:val="24"/>
              </w:rPr>
              <w:t xml:space="preserve">SMMT </w:t>
            </w:r>
            <w:r w:rsidR="00372476">
              <w:rPr>
                <w:rFonts w:ascii="Arial" w:hAnsi="Arial" w:cs="Arial"/>
                <w:color w:val="0D2255"/>
                <w:sz w:val="24"/>
                <w:szCs w:val="24"/>
              </w:rPr>
              <w:t>outlook</w:t>
            </w:r>
            <w:r>
              <w:rPr>
                <w:rFonts w:ascii="Arial" w:hAnsi="Arial" w:cs="Arial"/>
                <w:color w:val="0D2255"/>
                <w:sz w:val="24"/>
                <w:szCs w:val="24"/>
              </w:rPr>
              <w:t xml:space="preserve"> for 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427000">
              <w:rPr>
                <w:rFonts w:ascii="Arial" w:hAnsi="Arial" w:cs="Arial"/>
                <w:color w:val="0D2255"/>
                <w:sz w:val="24"/>
                <w:szCs w:val="24"/>
              </w:rPr>
              <w:t>9</w:t>
            </w:r>
            <w:r w:rsidR="00CC7011">
              <w:rPr>
                <w:rFonts w:ascii="Arial" w:hAnsi="Arial" w:cs="Arial"/>
                <w:color w:val="0D2255"/>
                <w:sz w:val="24"/>
                <w:szCs w:val="24"/>
              </w:rPr>
              <w:t xml:space="preserve"> and 2020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A31D2C">
              <w:rPr>
                <w:rFonts w:ascii="Arial" w:hAnsi="Arial" w:cs="Arial"/>
                <w:color w:val="0D2255"/>
                <w:sz w:val="24"/>
                <w:szCs w:val="24"/>
              </w:rPr>
              <w:t>April</w:t>
            </w:r>
            <w:r w:rsidR="004B4C8A">
              <w:rPr>
                <w:rFonts w:ascii="Arial" w:hAnsi="Arial" w:cs="Arial"/>
                <w:color w:val="0D2255"/>
                <w:sz w:val="24"/>
                <w:szCs w:val="24"/>
              </w:rPr>
              <w:t xml:space="preserve"> 2019</w:t>
            </w:r>
          </w:p>
          <w:p w:rsidR="004B4C8A" w:rsidRDefault="004B4C8A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</w:p>
          <w:p w:rsidR="00427000" w:rsidRPr="005245FD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B749C">
              <w:rPr>
                <w:rFonts w:ascii="Arial" w:hAnsi="Arial" w:cs="Arial"/>
                <w:sz w:val="20"/>
              </w:rPr>
              <w:t>9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ars registrations at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2.3</w:t>
            </w:r>
            <w:r w:rsidR="004B4C8A">
              <w:rPr>
                <w:rFonts w:ascii="Arial" w:hAnsi="Arial" w:cs="Arial"/>
                <w:b w:val="0"/>
                <w:sz w:val="20"/>
              </w:rPr>
              <w:t>3</w:t>
            </w:r>
            <w:r w:rsidR="00A31D2C">
              <w:rPr>
                <w:rFonts w:ascii="Arial" w:hAnsi="Arial" w:cs="Arial"/>
                <w:b w:val="0"/>
                <w:sz w:val="20"/>
              </w:rPr>
              <w:t xml:space="preserve">0 </w:t>
            </w:r>
            <w:r w:rsidR="00741B35">
              <w:rPr>
                <w:rFonts w:ascii="Arial" w:hAnsi="Arial" w:cs="Arial"/>
                <w:b w:val="0"/>
                <w:sz w:val="20"/>
              </w:rPr>
              <w:t>m</w:t>
            </w:r>
            <w:r w:rsidR="00A31D2C">
              <w:rPr>
                <w:rFonts w:ascii="Arial" w:hAnsi="Arial" w:cs="Arial"/>
                <w:b w:val="0"/>
                <w:sz w:val="20"/>
              </w:rPr>
              <w:t>illion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, down </w:t>
            </w:r>
            <w:r w:rsidR="00A31D2C">
              <w:rPr>
                <w:rFonts w:ascii="Arial" w:hAnsi="Arial" w:cs="Arial"/>
                <w:b w:val="0"/>
                <w:sz w:val="20"/>
              </w:rPr>
              <w:t>1.6</w:t>
            </w:r>
            <w:r w:rsidR="00741B35">
              <w:rPr>
                <w:rFonts w:ascii="Arial" w:hAnsi="Arial" w:cs="Arial"/>
                <w:b w:val="0"/>
                <w:sz w:val="20"/>
              </w:rPr>
              <w:t>% on the 2018 level.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volume of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0.</w:t>
            </w:r>
            <w:r w:rsidR="00216399">
              <w:rPr>
                <w:rFonts w:ascii="Arial" w:hAnsi="Arial" w:cs="Arial"/>
                <w:b w:val="0"/>
                <w:sz w:val="20"/>
              </w:rPr>
              <w:t>6</w:t>
            </w:r>
            <w:r w:rsidR="004B4C8A">
              <w:rPr>
                <w:rFonts w:ascii="Arial" w:hAnsi="Arial" w:cs="Arial"/>
                <w:b w:val="0"/>
                <w:sz w:val="20"/>
              </w:rPr>
              <w:t>2</w:t>
            </w:r>
            <w:r w:rsidR="00A31D2C">
              <w:rPr>
                <w:rFonts w:ascii="Arial" w:hAnsi="Arial" w:cs="Arial"/>
                <w:b w:val="0"/>
                <w:sz w:val="20"/>
              </w:rPr>
              <w:t xml:space="preserve">1 </w:t>
            </w:r>
            <w:r w:rsidR="00741B35">
              <w:rPr>
                <w:rFonts w:ascii="Arial" w:hAnsi="Arial" w:cs="Arial"/>
                <w:b w:val="0"/>
                <w:sz w:val="20"/>
              </w:rPr>
              <w:t>m</w:t>
            </w:r>
            <w:r w:rsidR="00A31D2C">
              <w:rPr>
                <w:rFonts w:ascii="Arial" w:hAnsi="Arial" w:cs="Arial"/>
                <w:b w:val="0"/>
                <w:sz w:val="20"/>
              </w:rPr>
              <w:t>illion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216399">
              <w:rPr>
                <w:rFonts w:ascii="Arial" w:hAnsi="Arial" w:cs="Arial"/>
                <w:b w:val="0"/>
                <w:sz w:val="20"/>
              </w:rPr>
              <w:t>down 1</w:t>
            </w:r>
            <w:r w:rsidR="00A31D2C">
              <w:rPr>
                <w:rFonts w:ascii="Arial" w:hAnsi="Arial" w:cs="Arial"/>
                <w:b w:val="0"/>
                <w:sz w:val="20"/>
              </w:rPr>
              <w:t>7.2</w:t>
            </w:r>
            <w:r w:rsidR="00216399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4B4C8A">
              <w:rPr>
                <w:rFonts w:ascii="Arial" w:hAnsi="Arial" w:cs="Arial"/>
                <w:b w:val="0"/>
                <w:sz w:val="20"/>
              </w:rPr>
              <w:t xml:space="preserve">on 2018 and reducing </w:t>
            </w:r>
            <w:r w:rsidR="00216399">
              <w:rPr>
                <w:rFonts w:ascii="Arial" w:hAnsi="Arial" w:cs="Arial"/>
                <w:b w:val="0"/>
                <w:sz w:val="20"/>
              </w:rPr>
              <w:t>market share to 2</w:t>
            </w:r>
            <w:r w:rsidR="00A31D2C">
              <w:rPr>
                <w:rFonts w:ascii="Arial" w:hAnsi="Arial" w:cs="Arial"/>
                <w:b w:val="0"/>
                <w:sz w:val="20"/>
              </w:rPr>
              <w:t>6.6</w:t>
            </w:r>
            <w:r w:rsidR="00741B35">
              <w:rPr>
                <w:rFonts w:ascii="Arial" w:hAnsi="Arial" w:cs="Arial"/>
                <w:b w:val="0"/>
                <w:sz w:val="20"/>
              </w:rPr>
              <w:t>%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216399" w:rsidRDefault="00216399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AFVs registrations to rise </w:t>
            </w:r>
            <w:r w:rsidR="00A31D2C">
              <w:rPr>
                <w:rFonts w:ascii="Arial" w:hAnsi="Arial" w:cs="Arial"/>
                <w:b w:val="0"/>
                <w:sz w:val="20"/>
              </w:rPr>
              <w:t>1</w:t>
            </w:r>
            <w:r w:rsidR="004B4C8A">
              <w:rPr>
                <w:rFonts w:ascii="Arial" w:hAnsi="Arial" w:cs="Arial"/>
                <w:b w:val="0"/>
                <w:sz w:val="20"/>
              </w:rPr>
              <w:t>3</w:t>
            </w:r>
            <w:r w:rsidR="00A31D2C">
              <w:rPr>
                <w:rFonts w:ascii="Arial" w:hAnsi="Arial" w:cs="Arial"/>
                <w:b w:val="0"/>
                <w:sz w:val="20"/>
              </w:rPr>
              <w:t>.6</w:t>
            </w:r>
            <w:r>
              <w:rPr>
                <w:rFonts w:ascii="Arial" w:hAnsi="Arial" w:cs="Arial"/>
                <w:b w:val="0"/>
                <w:sz w:val="20"/>
              </w:rPr>
              <w:t xml:space="preserve">% and plug-ins up </w:t>
            </w:r>
            <w:r w:rsidR="00A31D2C">
              <w:rPr>
                <w:rFonts w:ascii="Arial" w:hAnsi="Arial" w:cs="Arial"/>
                <w:b w:val="0"/>
                <w:sz w:val="20"/>
              </w:rPr>
              <w:t>27.7</w:t>
            </w:r>
            <w:r w:rsidR="004B4C8A">
              <w:rPr>
                <w:rFonts w:ascii="Arial" w:hAnsi="Arial" w:cs="Arial"/>
                <w:b w:val="0"/>
                <w:sz w:val="20"/>
              </w:rPr>
              <w:t xml:space="preserve">%, taking market shares to </w:t>
            </w:r>
            <w:r w:rsidR="00A31D2C">
              <w:rPr>
                <w:rFonts w:ascii="Arial" w:hAnsi="Arial" w:cs="Arial"/>
                <w:b w:val="0"/>
                <w:sz w:val="20"/>
              </w:rPr>
              <w:t>6.9</w:t>
            </w:r>
            <w:r>
              <w:rPr>
                <w:rFonts w:ascii="Arial" w:hAnsi="Arial" w:cs="Arial"/>
                <w:b w:val="0"/>
                <w:sz w:val="20"/>
              </w:rPr>
              <w:t>% and 3</w:t>
            </w:r>
            <w:r w:rsidR="004B4C8A">
              <w:rPr>
                <w:rFonts w:ascii="Arial" w:hAnsi="Arial" w:cs="Arial"/>
                <w:b w:val="0"/>
                <w:sz w:val="20"/>
              </w:rPr>
              <w:t>.</w:t>
            </w:r>
            <w:r w:rsidR="00A31D2C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%</w:t>
            </w:r>
          </w:p>
          <w:p w:rsidR="00427000" w:rsidRDefault="00216399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CV registrations at</w:t>
            </w:r>
            <w:r w:rsidR="00741B35">
              <w:rPr>
                <w:rFonts w:ascii="Arial" w:hAnsi="Arial" w:cs="Arial"/>
                <w:b w:val="0"/>
                <w:sz w:val="20"/>
              </w:rPr>
              <w:t xml:space="preserve"> 0.3</w:t>
            </w:r>
            <w:r w:rsidR="00A31D2C">
              <w:rPr>
                <w:rFonts w:ascii="Arial" w:hAnsi="Arial" w:cs="Arial"/>
                <w:b w:val="0"/>
                <w:sz w:val="20"/>
              </w:rPr>
              <w:t>57</w:t>
            </w:r>
            <w:r w:rsidR="00741B35">
              <w:rPr>
                <w:rFonts w:ascii="Arial" w:hAnsi="Arial" w:cs="Arial"/>
                <w:b w:val="0"/>
                <w:sz w:val="20"/>
              </w:rPr>
              <w:t>m</w:t>
            </w:r>
            <w:r w:rsidR="00372476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A31D2C">
              <w:rPr>
                <w:rFonts w:ascii="Arial" w:hAnsi="Arial" w:cs="Arial"/>
                <w:b w:val="0"/>
                <w:sz w:val="20"/>
              </w:rPr>
              <w:t>up</w:t>
            </w:r>
            <w:r w:rsidR="0037247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31D2C">
              <w:rPr>
                <w:rFonts w:ascii="Arial" w:hAnsi="Arial" w:cs="Arial"/>
                <w:b w:val="0"/>
                <w:sz w:val="20"/>
              </w:rPr>
              <w:t>0.2</w:t>
            </w:r>
            <w:r w:rsidR="00372476">
              <w:rPr>
                <w:rFonts w:ascii="Arial" w:hAnsi="Arial" w:cs="Arial"/>
                <w:b w:val="0"/>
                <w:sz w:val="20"/>
              </w:rPr>
              <w:t xml:space="preserve">% on the 2018 </w:t>
            </w:r>
            <w:r w:rsidR="004B4C8A">
              <w:rPr>
                <w:rFonts w:ascii="Arial" w:hAnsi="Arial" w:cs="Arial"/>
                <w:b w:val="0"/>
                <w:sz w:val="20"/>
              </w:rPr>
              <w:t>level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1C37CD" w:rsidRDefault="001C37CD" w:rsidP="001C37CD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C7011" w:rsidRPr="005245FD" w:rsidRDefault="00216399" w:rsidP="00CC7011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  <w:p w:rsidR="00CC7011" w:rsidRPr="005245FD" w:rsidRDefault="00CC7011" w:rsidP="00CC701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5245FD">
              <w:rPr>
                <w:rFonts w:ascii="Arial" w:hAnsi="Arial" w:cs="Arial"/>
                <w:b w:val="0"/>
                <w:sz w:val="20"/>
              </w:rPr>
              <w:t>ars registrations at</w:t>
            </w:r>
            <w:r>
              <w:rPr>
                <w:rFonts w:ascii="Arial" w:hAnsi="Arial" w:cs="Arial"/>
                <w:b w:val="0"/>
                <w:sz w:val="20"/>
              </w:rPr>
              <w:t xml:space="preserve"> 2.</w:t>
            </w:r>
            <w:r w:rsidR="00A31D2C">
              <w:rPr>
                <w:rFonts w:ascii="Arial" w:hAnsi="Arial" w:cs="Arial"/>
                <w:b w:val="0"/>
                <w:sz w:val="20"/>
              </w:rPr>
              <w:t>3</w:t>
            </w:r>
            <w:r w:rsidR="006F56F5">
              <w:rPr>
                <w:rFonts w:ascii="Arial" w:hAnsi="Arial" w:cs="Arial"/>
                <w:b w:val="0"/>
                <w:sz w:val="20"/>
              </w:rPr>
              <w:t>0</w:t>
            </w:r>
            <w:r w:rsidR="00A31D2C">
              <w:rPr>
                <w:rFonts w:ascii="Arial" w:hAnsi="Arial" w:cs="Arial"/>
                <w:b w:val="0"/>
                <w:sz w:val="20"/>
              </w:rPr>
              <w:t xml:space="preserve">7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A31D2C">
              <w:rPr>
                <w:rFonts w:ascii="Arial" w:hAnsi="Arial" w:cs="Arial"/>
                <w:b w:val="0"/>
                <w:sz w:val="20"/>
              </w:rPr>
              <w:t>illion</w:t>
            </w:r>
            <w:r>
              <w:rPr>
                <w:rFonts w:ascii="Arial" w:hAnsi="Arial" w:cs="Arial"/>
                <w:b w:val="0"/>
                <w:sz w:val="20"/>
              </w:rPr>
              <w:t xml:space="preserve">, down </w:t>
            </w:r>
            <w:r w:rsidR="006F56F5">
              <w:rPr>
                <w:rFonts w:ascii="Arial" w:hAnsi="Arial" w:cs="Arial"/>
                <w:b w:val="0"/>
                <w:sz w:val="20"/>
              </w:rPr>
              <w:t>1.</w:t>
            </w:r>
            <w:r w:rsidR="00216399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>% on the 201</w:t>
            </w:r>
            <w:r w:rsidR="00216399">
              <w:rPr>
                <w:rFonts w:ascii="Arial" w:hAnsi="Arial" w:cs="Arial"/>
                <w:b w:val="0"/>
                <w:sz w:val="20"/>
              </w:rPr>
              <w:t>9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72476">
              <w:rPr>
                <w:rFonts w:ascii="Arial" w:hAnsi="Arial" w:cs="Arial"/>
                <w:b w:val="0"/>
                <w:sz w:val="20"/>
              </w:rPr>
              <w:t>outlook</w:t>
            </w:r>
            <w:r>
              <w:rPr>
                <w:rFonts w:ascii="Arial" w:hAnsi="Arial" w:cs="Arial"/>
                <w:b w:val="0"/>
                <w:sz w:val="20"/>
              </w:rPr>
              <w:t xml:space="preserve"> level.</w:t>
            </w:r>
          </w:p>
          <w:p w:rsidR="00CC7011" w:rsidRPr="005245FD" w:rsidRDefault="00CC7011" w:rsidP="00CC701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Pr="005245FD">
              <w:rPr>
                <w:rFonts w:ascii="Arial" w:hAnsi="Arial" w:cs="Arial"/>
                <w:b w:val="0"/>
                <w:sz w:val="20"/>
              </w:rPr>
              <w:t>volume of</w:t>
            </w:r>
            <w:r>
              <w:rPr>
                <w:rFonts w:ascii="Arial" w:hAnsi="Arial" w:cs="Arial"/>
                <w:b w:val="0"/>
                <w:sz w:val="20"/>
              </w:rPr>
              <w:t xml:space="preserve"> 0.</w:t>
            </w:r>
            <w:r w:rsidR="00216399">
              <w:rPr>
                <w:rFonts w:ascii="Arial" w:hAnsi="Arial" w:cs="Arial"/>
                <w:b w:val="0"/>
                <w:sz w:val="20"/>
              </w:rPr>
              <w:t>5</w:t>
            </w:r>
            <w:r w:rsidR="00A31D2C">
              <w:rPr>
                <w:rFonts w:ascii="Arial" w:hAnsi="Arial" w:cs="Arial"/>
                <w:b w:val="0"/>
                <w:sz w:val="20"/>
              </w:rPr>
              <w:t xml:space="preserve">54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A31D2C">
              <w:rPr>
                <w:rFonts w:ascii="Arial" w:hAnsi="Arial" w:cs="Arial"/>
                <w:b w:val="0"/>
                <w:sz w:val="20"/>
              </w:rPr>
              <w:t>illion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216399">
              <w:rPr>
                <w:rFonts w:ascii="Arial" w:hAnsi="Arial" w:cs="Arial"/>
                <w:b w:val="0"/>
                <w:sz w:val="20"/>
              </w:rPr>
              <w:t>down 1</w:t>
            </w:r>
            <w:r w:rsidR="00A31D2C">
              <w:rPr>
                <w:rFonts w:ascii="Arial" w:hAnsi="Arial" w:cs="Arial"/>
                <w:b w:val="0"/>
                <w:sz w:val="20"/>
              </w:rPr>
              <w:t>0</w:t>
            </w:r>
            <w:r w:rsidR="00216399">
              <w:rPr>
                <w:rFonts w:ascii="Arial" w:hAnsi="Arial" w:cs="Arial"/>
                <w:b w:val="0"/>
                <w:sz w:val="20"/>
              </w:rPr>
              <w:t>.</w:t>
            </w:r>
            <w:r w:rsidR="006F56F5">
              <w:rPr>
                <w:rFonts w:ascii="Arial" w:hAnsi="Arial" w:cs="Arial"/>
                <w:b w:val="0"/>
                <w:sz w:val="20"/>
              </w:rPr>
              <w:t>8</w:t>
            </w:r>
            <w:r w:rsidR="00216399">
              <w:rPr>
                <w:rFonts w:ascii="Arial" w:hAnsi="Arial" w:cs="Arial"/>
                <w:b w:val="0"/>
                <w:sz w:val="20"/>
              </w:rPr>
              <w:t xml:space="preserve">% on 2019 and </w:t>
            </w:r>
            <w:r w:rsidR="00A31D2C">
              <w:rPr>
                <w:rFonts w:ascii="Arial" w:hAnsi="Arial" w:cs="Arial"/>
                <w:b w:val="0"/>
                <w:sz w:val="20"/>
              </w:rPr>
              <w:t xml:space="preserve">taking </w:t>
            </w:r>
            <w:r w:rsidR="00216399">
              <w:rPr>
                <w:rFonts w:ascii="Arial" w:hAnsi="Arial" w:cs="Arial"/>
                <w:b w:val="0"/>
                <w:sz w:val="20"/>
              </w:rPr>
              <w:t>2</w:t>
            </w:r>
            <w:r w:rsidR="00BA2DE1">
              <w:rPr>
                <w:rFonts w:ascii="Arial" w:hAnsi="Arial" w:cs="Arial"/>
                <w:b w:val="0"/>
                <w:sz w:val="20"/>
              </w:rPr>
              <w:t>3</w:t>
            </w:r>
            <w:r w:rsidR="00216399">
              <w:rPr>
                <w:rFonts w:ascii="Arial" w:hAnsi="Arial" w:cs="Arial"/>
                <w:b w:val="0"/>
                <w:sz w:val="20"/>
              </w:rPr>
              <w:t>.2%</w:t>
            </w:r>
            <w:r w:rsidR="00A31D2C">
              <w:rPr>
                <w:rFonts w:ascii="Arial" w:hAnsi="Arial" w:cs="Arial"/>
                <w:b w:val="0"/>
                <w:sz w:val="20"/>
              </w:rPr>
              <w:t xml:space="preserve"> market share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216399" w:rsidRDefault="00216399" w:rsidP="00CC701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AFVs registrations to rise </w:t>
            </w:r>
            <w:r w:rsidR="00BA2DE1">
              <w:rPr>
                <w:rFonts w:ascii="Arial" w:hAnsi="Arial" w:cs="Arial"/>
                <w:b w:val="0"/>
                <w:sz w:val="20"/>
              </w:rPr>
              <w:t>3</w:t>
            </w:r>
            <w:r w:rsidR="00A31D2C">
              <w:rPr>
                <w:rFonts w:ascii="Arial" w:hAnsi="Arial" w:cs="Arial"/>
                <w:b w:val="0"/>
                <w:sz w:val="20"/>
              </w:rPr>
              <w:t>2.4</w:t>
            </w:r>
            <w:r>
              <w:rPr>
                <w:rFonts w:ascii="Arial" w:hAnsi="Arial" w:cs="Arial"/>
                <w:b w:val="0"/>
                <w:sz w:val="20"/>
              </w:rPr>
              <w:t xml:space="preserve">% and plug-ins </w:t>
            </w:r>
            <w:r w:rsidR="00A31D2C">
              <w:rPr>
                <w:rFonts w:ascii="Arial" w:hAnsi="Arial" w:cs="Arial"/>
                <w:b w:val="0"/>
                <w:sz w:val="20"/>
              </w:rPr>
              <w:t>52.4</w:t>
            </w:r>
            <w:r>
              <w:rPr>
                <w:rFonts w:ascii="Arial" w:hAnsi="Arial" w:cs="Arial"/>
                <w:b w:val="0"/>
                <w:sz w:val="20"/>
              </w:rPr>
              <w:t xml:space="preserve">%, </w:t>
            </w:r>
            <w:r w:rsidR="00BA2DE1">
              <w:rPr>
                <w:rFonts w:ascii="Arial" w:hAnsi="Arial" w:cs="Arial"/>
                <w:b w:val="0"/>
                <w:sz w:val="20"/>
              </w:rPr>
              <w:t>pushing</w:t>
            </w:r>
            <w:r>
              <w:rPr>
                <w:rFonts w:ascii="Arial" w:hAnsi="Arial" w:cs="Arial"/>
                <w:b w:val="0"/>
                <w:sz w:val="20"/>
              </w:rPr>
              <w:t xml:space="preserve"> market shares to </w:t>
            </w:r>
            <w:r w:rsidR="00A31D2C">
              <w:rPr>
                <w:rFonts w:ascii="Arial" w:hAnsi="Arial" w:cs="Arial"/>
                <w:b w:val="0"/>
                <w:sz w:val="20"/>
              </w:rPr>
              <w:t>9.2</w:t>
            </w:r>
            <w:r>
              <w:rPr>
                <w:rFonts w:ascii="Arial" w:hAnsi="Arial" w:cs="Arial"/>
                <w:b w:val="0"/>
                <w:sz w:val="20"/>
              </w:rPr>
              <w:t xml:space="preserve">% and </w:t>
            </w:r>
            <w:r w:rsidR="00BA2DE1">
              <w:rPr>
                <w:rFonts w:ascii="Arial" w:hAnsi="Arial" w:cs="Arial"/>
                <w:b w:val="0"/>
                <w:sz w:val="20"/>
              </w:rPr>
              <w:t>5.1</w:t>
            </w:r>
            <w:r>
              <w:rPr>
                <w:rFonts w:ascii="Arial" w:hAnsi="Arial" w:cs="Arial"/>
                <w:b w:val="0"/>
                <w:sz w:val="20"/>
              </w:rPr>
              <w:t>%</w:t>
            </w:r>
          </w:p>
          <w:p w:rsidR="00CC7011" w:rsidRDefault="00CC7011" w:rsidP="00CC701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LCV registrations at</w:t>
            </w:r>
            <w:r>
              <w:rPr>
                <w:rFonts w:ascii="Arial" w:hAnsi="Arial" w:cs="Arial"/>
                <w:b w:val="0"/>
                <w:sz w:val="20"/>
              </w:rPr>
              <w:t xml:space="preserve"> 0.3</w:t>
            </w:r>
            <w:r w:rsidR="00216399">
              <w:rPr>
                <w:rFonts w:ascii="Arial" w:hAnsi="Arial" w:cs="Arial"/>
                <w:b w:val="0"/>
                <w:sz w:val="20"/>
              </w:rPr>
              <w:t>3</w:t>
            </w:r>
            <w:r w:rsidR="00A31D2C">
              <w:rPr>
                <w:rFonts w:ascii="Arial" w:hAnsi="Arial" w:cs="Arial"/>
                <w:b w:val="0"/>
                <w:sz w:val="20"/>
              </w:rPr>
              <w:t xml:space="preserve">7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A31D2C">
              <w:rPr>
                <w:rFonts w:ascii="Arial" w:hAnsi="Arial" w:cs="Arial"/>
                <w:b w:val="0"/>
                <w:sz w:val="20"/>
              </w:rPr>
              <w:t>illion</w:t>
            </w:r>
            <w:r w:rsidR="00216399">
              <w:rPr>
                <w:rFonts w:ascii="Arial" w:hAnsi="Arial" w:cs="Arial"/>
                <w:b w:val="0"/>
                <w:sz w:val="20"/>
              </w:rPr>
              <w:t xml:space="preserve">, down </w:t>
            </w:r>
            <w:r w:rsidR="00A31D2C">
              <w:rPr>
                <w:rFonts w:ascii="Arial" w:hAnsi="Arial" w:cs="Arial"/>
                <w:b w:val="0"/>
                <w:sz w:val="20"/>
              </w:rPr>
              <w:t>5.9</w:t>
            </w:r>
            <w:r w:rsidR="00216399">
              <w:rPr>
                <w:rFonts w:ascii="Arial" w:hAnsi="Arial" w:cs="Arial"/>
                <w:b w:val="0"/>
                <w:sz w:val="20"/>
              </w:rPr>
              <w:t xml:space="preserve">% on the </w:t>
            </w:r>
            <w:r w:rsidR="00372476">
              <w:rPr>
                <w:rFonts w:ascii="Arial" w:hAnsi="Arial" w:cs="Arial"/>
                <w:b w:val="0"/>
                <w:sz w:val="20"/>
              </w:rPr>
              <w:t xml:space="preserve">outlook for </w:t>
            </w:r>
            <w:r w:rsidR="00216399">
              <w:rPr>
                <w:rFonts w:ascii="Arial" w:hAnsi="Arial" w:cs="Arial"/>
                <w:b w:val="0"/>
                <w:sz w:val="20"/>
              </w:rPr>
              <w:t>2019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427000" w:rsidRDefault="00427000" w:rsidP="0042700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</w:p>
          <w:p w:rsidR="00427000" w:rsidRDefault="00427000" w:rsidP="0042700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unit.</w:t>
            </w:r>
          </w:p>
          <w:p w:rsidR="00427000" w:rsidRPr="007E78EF" w:rsidRDefault="00427000" w:rsidP="00427000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Reasonable care has been taken in preparing this information.  It is not an exclusive aid for market analysis, other sources and market intelligence should be reviewed.</w:t>
            </w:r>
          </w:p>
        </w:tc>
      </w:tr>
    </w:tbl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CC7011" w:rsidRDefault="00CC7011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216399" w:rsidRDefault="0021639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977E9A" w:rsidRPr="00CF2D38" w:rsidRDefault="007A0010" w:rsidP="000925EB">
      <w:pPr>
        <w:jc w:val="center"/>
        <w:rPr>
          <w:rFonts w:ascii="Arial" w:hAnsi="Arial" w:cs="Arial"/>
          <w:b/>
          <w:color w:val="0D2255"/>
          <w:szCs w:val="24"/>
        </w:rPr>
      </w:pPr>
      <w:r>
        <w:rPr>
          <w:rFonts w:ascii="Arial" w:hAnsi="Arial" w:cs="Arial"/>
          <w:b/>
          <w:color w:val="0D2255"/>
          <w:szCs w:val="24"/>
        </w:rPr>
        <w:t>Next</w:t>
      </w:r>
      <w:r w:rsidR="006E03C6" w:rsidRPr="00CF2D38">
        <w:rPr>
          <w:rFonts w:ascii="Arial" w:hAnsi="Arial" w:cs="Arial"/>
          <w:b/>
          <w:color w:val="0D2255"/>
          <w:szCs w:val="24"/>
        </w:rPr>
        <w:t xml:space="preserve"> revision</w:t>
      </w:r>
      <w:r w:rsidR="000925EB">
        <w:rPr>
          <w:rFonts w:ascii="Arial" w:hAnsi="Arial" w:cs="Arial"/>
          <w:b/>
          <w:color w:val="0D2255"/>
          <w:szCs w:val="24"/>
        </w:rPr>
        <w:t xml:space="preserve"> and contact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372476">
        <w:rPr>
          <w:rFonts w:ascii="Arial" w:hAnsi="Arial" w:cs="Arial"/>
          <w:sz w:val="20"/>
        </w:rPr>
        <w:t>outlook is</w:t>
      </w:r>
      <w:r>
        <w:rPr>
          <w:rFonts w:ascii="Arial" w:hAnsi="Arial" w:cs="Arial"/>
          <w:sz w:val="20"/>
        </w:rPr>
        <w:t xml:space="preserve"> scheduled to be </w:t>
      </w:r>
      <w:r w:rsidR="007373AF">
        <w:rPr>
          <w:rFonts w:ascii="Arial" w:hAnsi="Arial" w:cs="Arial"/>
          <w:sz w:val="20"/>
        </w:rPr>
        <w:t xml:space="preserve">next </w:t>
      </w:r>
      <w:r>
        <w:rPr>
          <w:rFonts w:ascii="Arial" w:hAnsi="Arial" w:cs="Arial"/>
          <w:sz w:val="20"/>
        </w:rPr>
        <w:t xml:space="preserve">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7F6734">
        <w:rPr>
          <w:rFonts w:ascii="Arial" w:hAnsi="Arial" w:cs="Arial"/>
          <w:sz w:val="20"/>
        </w:rPr>
        <w:t>July</w:t>
      </w:r>
      <w:bookmarkStart w:id="0" w:name="_GoBack"/>
      <w:bookmarkEnd w:id="0"/>
      <w:r w:rsidR="00216399">
        <w:rPr>
          <w:rFonts w:ascii="Arial" w:hAnsi="Arial" w:cs="Arial"/>
          <w:sz w:val="20"/>
        </w:rPr>
        <w:t xml:space="preserve"> 2019 and result </w:t>
      </w:r>
      <w:r w:rsidR="004A2131">
        <w:rPr>
          <w:rFonts w:ascii="Arial" w:hAnsi="Arial" w:cs="Arial"/>
          <w:sz w:val="20"/>
        </w:rPr>
        <w:t xml:space="preserve">will be posted </w:t>
      </w:r>
      <w:r w:rsidR="00216399">
        <w:rPr>
          <w:rFonts w:ascii="Arial" w:hAnsi="Arial" w:cs="Arial"/>
          <w:sz w:val="20"/>
        </w:rPr>
        <w:t>by end of the month.</w:t>
      </w:r>
    </w:p>
    <w:p w:rsidR="00427000" w:rsidRPr="000925EB" w:rsidRDefault="00253213" w:rsidP="000925EB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427000">
        <w:rPr>
          <w:rFonts w:ascii="Arial" w:hAnsi="Arial" w:cs="Arial"/>
          <w:b w:val="0"/>
          <w:sz w:val="20"/>
        </w:rPr>
        <w:t>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sectPr w:rsidR="00427000" w:rsidRPr="000925EB" w:rsidSect="0099618B">
      <w:headerReference w:type="first" r:id="rId9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F6" w:rsidRDefault="000752F6">
      <w:r>
        <w:separator/>
      </w:r>
    </w:p>
  </w:endnote>
  <w:endnote w:type="continuationSeparator" w:id="0">
    <w:p w:rsidR="000752F6" w:rsidRDefault="0007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F6" w:rsidRDefault="000752F6">
      <w:r>
        <w:separator/>
      </w:r>
    </w:p>
  </w:footnote>
  <w:footnote w:type="continuationSeparator" w:id="0">
    <w:p w:rsidR="000752F6" w:rsidRDefault="0007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F6" w:rsidRPr="00BB71CE" w:rsidRDefault="000752F6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2F6" w:rsidRPr="00BB71CE" w:rsidRDefault="000752F6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C3BA4"/>
    <w:multiLevelType w:val="hybridMultilevel"/>
    <w:tmpl w:val="963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51A39"/>
    <w:multiLevelType w:val="hybridMultilevel"/>
    <w:tmpl w:val="3F7AACD6"/>
    <w:lvl w:ilvl="0" w:tplc="503EDB1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8BF"/>
    <w:multiLevelType w:val="hybridMultilevel"/>
    <w:tmpl w:val="2034D5AA"/>
    <w:lvl w:ilvl="0" w:tplc="A2A2CC2A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6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2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8"/>
  </w:num>
  <w:num w:numId="23">
    <w:abstractNumId w:val="16"/>
  </w:num>
  <w:num w:numId="24">
    <w:abstractNumId w:val="19"/>
  </w:num>
  <w:num w:numId="25">
    <w:abstractNumId w:val="24"/>
  </w:num>
  <w:num w:numId="26">
    <w:abstractNumId w:val="0"/>
  </w:num>
  <w:num w:numId="27">
    <w:abstractNumId w:val="12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F"/>
    <w:rsid w:val="00001B7B"/>
    <w:rsid w:val="0000459A"/>
    <w:rsid w:val="000100CD"/>
    <w:rsid w:val="000108C4"/>
    <w:rsid w:val="00016417"/>
    <w:rsid w:val="00023F7E"/>
    <w:rsid w:val="000265F7"/>
    <w:rsid w:val="00027F49"/>
    <w:rsid w:val="00040324"/>
    <w:rsid w:val="00040FF0"/>
    <w:rsid w:val="00054E9D"/>
    <w:rsid w:val="0005794C"/>
    <w:rsid w:val="0006611E"/>
    <w:rsid w:val="000752F6"/>
    <w:rsid w:val="00081F15"/>
    <w:rsid w:val="000828E3"/>
    <w:rsid w:val="000925EB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263B8"/>
    <w:rsid w:val="001300D7"/>
    <w:rsid w:val="00131D2C"/>
    <w:rsid w:val="00137105"/>
    <w:rsid w:val="0013797B"/>
    <w:rsid w:val="00141896"/>
    <w:rsid w:val="00142DFC"/>
    <w:rsid w:val="00143C1D"/>
    <w:rsid w:val="00154A73"/>
    <w:rsid w:val="00167393"/>
    <w:rsid w:val="00172CA6"/>
    <w:rsid w:val="001751F5"/>
    <w:rsid w:val="00175778"/>
    <w:rsid w:val="00180913"/>
    <w:rsid w:val="001829F1"/>
    <w:rsid w:val="001848DB"/>
    <w:rsid w:val="001A077A"/>
    <w:rsid w:val="001B176B"/>
    <w:rsid w:val="001B2117"/>
    <w:rsid w:val="001B3340"/>
    <w:rsid w:val="001C37CD"/>
    <w:rsid w:val="001C70F6"/>
    <w:rsid w:val="001D3954"/>
    <w:rsid w:val="001E0BFD"/>
    <w:rsid w:val="001F5763"/>
    <w:rsid w:val="00200E27"/>
    <w:rsid w:val="002052F4"/>
    <w:rsid w:val="00216399"/>
    <w:rsid w:val="00224F26"/>
    <w:rsid w:val="002252B9"/>
    <w:rsid w:val="002300B6"/>
    <w:rsid w:val="002327EF"/>
    <w:rsid w:val="00253213"/>
    <w:rsid w:val="00253BEB"/>
    <w:rsid w:val="002565E0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4A77"/>
    <w:rsid w:val="0033617B"/>
    <w:rsid w:val="00337618"/>
    <w:rsid w:val="00342FB4"/>
    <w:rsid w:val="0034363B"/>
    <w:rsid w:val="00347688"/>
    <w:rsid w:val="00364E6F"/>
    <w:rsid w:val="00372476"/>
    <w:rsid w:val="00372B32"/>
    <w:rsid w:val="003731FE"/>
    <w:rsid w:val="0038204D"/>
    <w:rsid w:val="0038418E"/>
    <w:rsid w:val="00384E27"/>
    <w:rsid w:val="00387578"/>
    <w:rsid w:val="0038786C"/>
    <w:rsid w:val="003A2FEC"/>
    <w:rsid w:val="003A4C01"/>
    <w:rsid w:val="003A688E"/>
    <w:rsid w:val="003B1E1F"/>
    <w:rsid w:val="003C43FC"/>
    <w:rsid w:val="003D171A"/>
    <w:rsid w:val="003D50CB"/>
    <w:rsid w:val="003E1E92"/>
    <w:rsid w:val="00404FDA"/>
    <w:rsid w:val="00413F0A"/>
    <w:rsid w:val="004151A4"/>
    <w:rsid w:val="00422F94"/>
    <w:rsid w:val="00423FB3"/>
    <w:rsid w:val="00426B68"/>
    <w:rsid w:val="00427000"/>
    <w:rsid w:val="004334AD"/>
    <w:rsid w:val="004342B2"/>
    <w:rsid w:val="0044656E"/>
    <w:rsid w:val="0045157A"/>
    <w:rsid w:val="004523D1"/>
    <w:rsid w:val="004620B3"/>
    <w:rsid w:val="00471F7E"/>
    <w:rsid w:val="00484BD9"/>
    <w:rsid w:val="00486D13"/>
    <w:rsid w:val="0049221B"/>
    <w:rsid w:val="00492A71"/>
    <w:rsid w:val="00495D1E"/>
    <w:rsid w:val="00496F18"/>
    <w:rsid w:val="004A2131"/>
    <w:rsid w:val="004A214C"/>
    <w:rsid w:val="004A522B"/>
    <w:rsid w:val="004B00C3"/>
    <w:rsid w:val="004B4C8A"/>
    <w:rsid w:val="004B67E4"/>
    <w:rsid w:val="004C113F"/>
    <w:rsid w:val="004C2828"/>
    <w:rsid w:val="004D43C9"/>
    <w:rsid w:val="004D62DE"/>
    <w:rsid w:val="004E1F93"/>
    <w:rsid w:val="004F474C"/>
    <w:rsid w:val="00513040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72F9B"/>
    <w:rsid w:val="0057674C"/>
    <w:rsid w:val="005908CB"/>
    <w:rsid w:val="005A1BB8"/>
    <w:rsid w:val="005A580E"/>
    <w:rsid w:val="005A643D"/>
    <w:rsid w:val="005B0EAF"/>
    <w:rsid w:val="005B1432"/>
    <w:rsid w:val="005B749C"/>
    <w:rsid w:val="005C37C3"/>
    <w:rsid w:val="005C37CC"/>
    <w:rsid w:val="005C53A9"/>
    <w:rsid w:val="005C6C60"/>
    <w:rsid w:val="005D1BDC"/>
    <w:rsid w:val="005E6AE8"/>
    <w:rsid w:val="005F1E82"/>
    <w:rsid w:val="005F4140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C70F9"/>
    <w:rsid w:val="006D2D93"/>
    <w:rsid w:val="006D672C"/>
    <w:rsid w:val="006D7345"/>
    <w:rsid w:val="006E03C6"/>
    <w:rsid w:val="006F56F5"/>
    <w:rsid w:val="00707C87"/>
    <w:rsid w:val="00710765"/>
    <w:rsid w:val="007124D2"/>
    <w:rsid w:val="00716E93"/>
    <w:rsid w:val="00720BFF"/>
    <w:rsid w:val="00722220"/>
    <w:rsid w:val="00723102"/>
    <w:rsid w:val="007253A2"/>
    <w:rsid w:val="007317E6"/>
    <w:rsid w:val="007373AF"/>
    <w:rsid w:val="00741B35"/>
    <w:rsid w:val="00743ADA"/>
    <w:rsid w:val="00754D64"/>
    <w:rsid w:val="00757AA4"/>
    <w:rsid w:val="00764B3A"/>
    <w:rsid w:val="00772A7C"/>
    <w:rsid w:val="00780241"/>
    <w:rsid w:val="007818FB"/>
    <w:rsid w:val="00782F4D"/>
    <w:rsid w:val="0078694D"/>
    <w:rsid w:val="00790C35"/>
    <w:rsid w:val="00792361"/>
    <w:rsid w:val="00795AE7"/>
    <w:rsid w:val="007A0010"/>
    <w:rsid w:val="007A1C90"/>
    <w:rsid w:val="007A340D"/>
    <w:rsid w:val="007C2A7D"/>
    <w:rsid w:val="007C4A19"/>
    <w:rsid w:val="007D7DBC"/>
    <w:rsid w:val="007E0891"/>
    <w:rsid w:val="007E1570"/>
    <w:rsid w:val="007E78EF"/>
    <w:rsid w:val="007F6734"/>
    <w:rsid w:val="007F7773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52CF9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B1A7C"/>
    <w:rsid w:val="008C5E0D"/>
    <w:rsid w:val="008C63A0"/>
    <w:rsid w:val="008D2010"/>
    <w:rsid w:val="008D3B57"/>
    <w:rsid w:val="008E12E7"/>
    <w:rsid w:val="008E778A"/>
    <w:rsid w:val="008F14F8"/>
    <w:rsid w:val="008F69CE"/>
    <w:rsid w:val="008F7D82"/>
    <w:rsid w:val="00900BA1"/>
    <w:rsid w:val="009054AD"/>
    <w:rsid w:val="00910889"/>
    <w:rsid w:val="00910969"/>
    <w:rsid w:val="00920555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67DAB"/>
    <w:rsid w:val="009730F8"/>
    <w:rsid w:val="00977E9A"/>
    <w:rsid w:val="00981C8D"/>
    <w:rsid w:val="00984766"/>
    <w:rsid w:val="0099066D"/>
    <w:rsid w:val="00992974"/>
    <w:rsid w:val="0099618B"/>
    <w:rsid w:val="009965D9"/>
    <w:rsid w:val="009A57DD"/>
    <w:rsid w:val="009A7CB2"/>
    <w:rsid w:val="009B7640"/>
    <w:rsid w:val="009E501F"/>
    <w:rsid w:val="009F25C6"/>
    <w:rsid w:val="00A01F4E"/>
    <w:rsid w:val="00A068C7"/>
    <w:rsid w:val="00A17444"/>
    <w:rsid w:val="00A31D2C"/>
    <w:rsid w:val="00A32271"/>
    <w:rsid w:val="00A32492"/>
    <w:rsid w:val="00A3462A"/>
    <w:rsid w:val="00A37476"/>
    <w:rsid w:val="00A41BCB"/>
    <w:rsid w:val="00A54E0F"/>
    <w:rsid w:val="00A56FFF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C796D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65D"/>
    <w:rsid w:val="00B6415B"/>
    <w:rsid w:val="00B6597D"/>
    <w:rsid w:val="00B86F9A"/>
    <w:rsid w:val="00BA2DE1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24D24"/>
    <w:rsid w:val="00C33CFF"/>
    <w:rsid w:val="00C35F1F"/>
    <w:rsid w:val="00C362E8"/>
    <w:rsid w:val="00C407D9"/>
    <w:rsid w:val="00C5374B"/>
    <w:rsid w:val="00C573CF"/>
    <w:rsid w:val="00C61C1E"/>
    <w:rsid w:val="00C8158D"/>
    <w:rsid w:val="00C90CD6"/>
    <w:rsid w:val="00C93D2E"/>
    <w:rsid w:val="00CA1CDA"/>
    <w:rsid w:val="00CC056F"/>
    <w:rsid w:val="00CC3E33"/>
    <w:rsid w:val="00CC7011"/>
    <w:rsid w:val="00CD749B"/>
    <w:rsid w:val="00CE7A5D"/>
    <w:rsid w:val="00CF102C"/>
    <w:rsid w:val="00CF1675"/>
    <w:rsid w:val="00CF292E"/>
    <w:rsid w:val="00CF2D38"/>
    <w:rsid w:val="00CF6356"/>
    <w:rsid w:val="00CF7486"/>
    <w:rsid w:val="00CF76A0"/>
    <w:rsid w:val="00D00863"/>
    <w:rsid w:val="00D02564"/>
    <w:rsid w:val="00D04B3E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8A1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4842"/>
    <w:rsid w:val="00DF72BF"/>
    <w:rsid w:val="00E0108E"/>
    <w:rsid w:val="00E0430D"/>
    <w:rsid w:val="00E05C4D"/>
    <w:rsid w:val="00E1304A"/>
    <w:rsid w:val="00E14B26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D7112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1DA"/>
    <w:rsid w:val="00F703A3"/>
    <w:rsid w:val="00F70EA9"/>
    <w:rsid w:val="00F7164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."/>
  <w:listSeparator w:val=","/>
  <w14:docId w14:val="7298E58F"/>
  <w15:docId w15:val="{002DF9DC-C824-4F00-8193-BAF42FD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  <w:style w:type="table" w:styleId="TableGrid">
    <w:name w:val="Table Grid"/>
    <w:basedOn w:val="TableNormal"/>
    <w:rsid w:val="003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B52A-68B5-4ACF-9475-58399832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9C923842</Template>
  <TotalTime>9</TotalTime>
  <Pages>1</Pages>
  <Words>414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Matthew Croucher</cp:lastModifiedBy>
  <cp:revision>4</cp:revision>
  <cp:lastPrinted>2018-05-01T13:06:00Z</cp:lastPrinted>
  <dcterms:created xsi:type="dcterms:W3CDTF">2019-04-26T14:34:00Z</dcterms:created>
  <dcterms:modified xsi:type="dcterms:W3CDTF">2019-06-14T07:58:00Z</dcterms:modified>
</cp:coreProperties>
</file>